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D92F0" w14:textId="77777777" w:rsidR="006F7DEF" w:rsidRPr="006141EB" w:rsidRDefault="006F7DEF" w:rsidP="006F7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1EB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167ADAA8" w14:textId="77777777" w:rsidR="006F7DEF" w:rsidRPr="006141EB" w:rsidRDefault="006F7DEF" w:rsidP="006F7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1EB">
        <w:rPr>
          <w:rFonts w:ascii="Times New Roman" w:hAnsi="Times New Roman"/>
          <w:sz w:val="24"/>
          <w:szCs w:val="24"/>
        </w:rPr>
        <w:t>(įstaigos pavadinimas)</w:t>
      </w:r>
    </w:p>
    <w:p w14:paraId="02230DDE" w14:textId="77777777" w:rsidR="00674813" w:rsidRDefault="006F7DEF" w:rsidP="006748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1EB">
        <w:rPr>
          <w:rFonts w:ascii="Times New Roman" w:hAnsi="Times New Roman"/>
          <w:sz w:val="24"/>
          <w:szCs w:val="24"/>
        </w:rPr>
        <w:t>..............................................</w:t>
      </w:r>
    </w:p>
    <w:p w14:paraId="15D79EEB" w14:textId="77777777" w:rsidR="006F7DEF" w:rsidRPr="006141EB" w:rsidRDefault="006F7DEF" w:rsidP="006748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1EB">
        <w:rPr>
          <w:rFonts w:ascii="Times New Roman" w:hAnsi="Times New Roman"/>
          <w:sz w:val="24"/>
          <w:szCs w:val="24"/>
        </w:rPr>
        <w:t xml:space="preserve"> (skolininko vardas, pavardė)</w:t>
      </w:r>
    </w:p>
    <w:p w14:paraId="0BF869BB" w14:textId="77777777" w:rsidR="006F7DEF" w:rsidRPr="006141EB" w:rsidRDefault="006F7DEF" w:rsidP="006F7D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FCD292" w14:textId="77777777" w:rsidR="006F7DEF" w:rsidRPr="006141EB" w:rsidRDefault="006F7DEF" w:rsidP="006748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1EB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25270840" w14:textId="77777777" w:rsidR="006F7DEF" w:rsidRPr="006141EB" w:rsidRDefault="00674813" w:rsidP="006F7D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F7DEF" w:rsidRPr="006141EB">
        <w:rPr>
          <w:rFonts w:ascii="Times New Roman" w:hAnsi="Times New Roman"/>
          <w:sz w:val="24"/>
          <w:szCs w:val="24"/>
        </w:rPr>
        <w:t>(skolininko adresas)</w:t>
      </w:r>
    </w:p>
    <w:p w14:paraId="65745797" w14:textId="77777777" w:rsidR="006F7DEF" w:rsidRPr="006141EB" w:rsidRDefault="006F7DEF" w:rsidP="006F7D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511B9D" w14:textId="77777777" w:rsidR="006F7DEF" w:rsidRPr="006141EB" w:rsidRDefault="006F7DEF" w:rsidP="006F7DEF">
      <w:pPr>
        <w:spacing w:after="0" w:line="240" w:lineRule="auto"/>
        <w:ind w:firstLine="1296"/>
        <w:rPr>
          <w:rFonts w:ascii="Times New Roman" w:hAnsi="Times New Roman"/>
          <w:caps/>
          <w:sz w:val="24"/>
          <w:szCs w:val="24"/>
        </w:rPr>
      </w:pPr>
    </w:p>
    <w:p w14:paraId="319D351F" w14:textId="24359C31" w:rsidR="006F7DEF" w:rsidRPr="006141EB" w:rsidRDefault="006F7DEF" w:rsidP="006141EB">
      <w:pPr>
        <w:spacing w:after="0" w:line="240" w:lineRule="auto"/>
        <w:ind w:left="1276" w:firstLine="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141EB">
        <w:rPr>
          <w:rFonts w:ascii="Times New Roman" w:hAnsi="Times New Roman"/>
          <w:b/>
          <w:caps/>
          <w:sz w:val="24"/>
          <w:szCs w:val="24"/>
        </w:rPr>
        <w:t>Reikalavimas sumokėti mokesčiUS Už vaiko išlaikymą (MAITINIMĄ IR</w:t>
      </w:r>
      <w:r w:rsidR="008A42A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6141EB">
        <w:rPr>
          <w:rFonts w:ascii="Times New Roman" w:hAnsi="Times New Roman"/>
          <w:b/>
          <w:caps/>
          <w:sz w:val="24"/>
          <w:szCs w:val="24"/>
        </w:rPr>
        <w:t>(AR) UGDYMĄ)</w:t>
      </w:r>
    </w:p>
    <w:p w14:paraId="770BACFE" w14:textId="77777777" w:rsidR="006F7DEF" w:rsidRDefault="006F7DEF" w:rsidP="006F7DEF">
      <w:pPr>
        <w:spacing w:after="0" w:line="240" w:lineRule="auto"/>
        <w:ind w:firstLine="1296"/>
        <w:rPr>
          <w:rFonts w:ascii="Times New Roman" w:hAnsi="Times New Roman"/>
          <w:caps/>
          <w:sz w:val="24"/>
          <w:szCs w:val="24"/>
        </w:rPr>
      </w:pPr>
    </w:p>
    <w:p w14:paraId="15F87819" w14:textId="77777777" w:rsidR="00674813" w:rsidRPr="006141EB" w:rsidRDefault="00674813" w:rsidP="00AC6D14">
      <w:pPr>
        <w:spacing w:after="0" w:line="360" w:lineRule="auto"/>
        <w:ind w:firstLine="1296"/>
        <w:rPr>
          <w:rFonts w:ascii="Times New Roman" w:hAnsi="Times New Roman"/>
          <w:caps/>
          <w:sz w:val="24"/>
          <w:szCs w:val="24"/>
        </w:rPr>
      </w:pPr>
    </w:p>
    <w:p w14:paraId="7824193E" w14:textId="52257413" w:rsidR="006F7DEF" w:rsidRPr="006141EB" w:rsidRDefault="006F7DEF" w:rsidP="00AC6D1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141EB">
        <w:rPr>
          <w:rFonts w:ascii="Times New Roman" w:hAnsi="Times New Roman"/>
          <w:sz w:val="24"/>
          <w:szCs w:val="24"/>
        </w:rPr>
        <w:t xml:space="preserve">Primename, kad vadovaujantis su įstaiga </w:t>
      </w:r>
      <w:r w:rsidR="0006765C" w:rsidRPr="0006765C">
        <w:rPr>
          <w:rFonts w:ascii="Times New Roman" w:hAnsi="Times New Roman"/>
          <w:color w:val="0070C0"/>
          <w:sz w:val="24"/>
          <w:szCs w:val="24"/>
        </w:rPr>
        <w:t>(</w:t>
      </w:r>
      <w:r w:rsidRPr="0006765C">
        <w:rPr>
          <w:rFonts w:ascii="Times New Roman" w:hAnsi="Times New Roman"/>
          <w:i/>
          <w:color w:val="0070C0"/>
          <w:spacing w:val="6"/>
          <w:sz w:val="24"/>
          <w:szCs w:val="24"/>
        </w:rPr>
        <w:t>nurodyti pavadinimą</w:t>
      </w:r>
      <w:r w:rsidR="0006765C">
        <w:rPr>
          <w:rFonts w:ascii="Times New Roman" w:hAnsi="Times New Roman"/>
          <w:i/>
          <w:color w:val="0070C0"/>
          <w:spacing w:val="6"/>
          <w:sz w:val="24"/>
          <w:szCs w:val="24"/>
        </w:rPr>
        <w:t>)</w:t>
      </w:r>
      <w:r w:rsidRPr="0006765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141EB">
        <w:rPr>
          <w:rFonts w:ascii="Times New Roman" w:hAnsi="Times New Roman"/>
          <w:sz w:val="24"/>
          <w:szCs w:val="24"/>
        </w:rPr>
        <w:t>(toliau vadinama</w:t>
      </w:r>
      <w:r w:rsidR="006141EB" w:rsidRPr="006141EB">
        <w:rPr>
          <w:rFonts w:ascii="Times New Roman" w:hAnsi="Times New Roman"/>
          <w:sz w:val="24"/>
          <w:szCs w:val="24"/>
        </w:rPr>
        <w:t xml:space="preserve"> –</w:t>
      </w:r>
      <w:r w:rsidRPr="006141EB">
        <w:rPr>
          <w:rFonts w:ascii="Times New Roman" w:hAnsi="Times New Roman"/>
          <w:sz w:val="24"/>
          <w:szCs w:val="24"/>
        </w:rPr>
        <w:t xml:space="preserve"> įstaiga) sudaryta </w:t>
      </w:r>
      <w:r w:rsidR="0006765C">
        <w:rPr>
          <w:rFonts w:ascii="Times New Roman" w:hAnsi="Times New Roman"/>
          <w:sz w:val="24"/>
          <w:szCs w:val="24"/>
        </w:rPr>
        <w:t>i</w:t>
      </w:r>
      <w:r w:rsidRPr="006141EB">
        <w:rPr>
          <w:rFonts w:ascii="Times New Roman" w:hAnsi="Times New Roman"/>
          <w:sz w:val="24"/>
          <w:szCs w:val="24"/>
        </w:rPr>
        <w:t xml:space="preserve">kimokyklinio/priešmokyklinio ugdymo paslaugų sutartimi, </w:t>
      </w:r>
      <w:r w:rsidR="006141EB">
        <w:rPr>
          <w:rFonts w:ascii="Times New Roman" w:hAnsi="Times New Roman"/>
          <w:sz w:val="24"/>
          <w:szCs w:val="24"/>
        </w:rPr>
        <w:t>Jū</w:t>
      </w:r>
      <w:r w:rsidRPr="006141EB">
        <w:rPr>
          <w:rFonts w:ascii="Times New Roman" w:hAnsi="Times New Roman"/>
          <w:sz w:val="24"/>
          <w:szCs w:val="24"/>
        </w:rPr>
        <w:t>s, kaip vaiko tėvai (globėjai),  įsipareigojote sumokėti mokestį už vaiko išlaikymą (</w:t>
      </w:r>
      <w:r w:rsidRPr="0061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maitinimą, ugdymą)</w:t>
      </w:r>
      <w:r w:rsidRPr="006141EB">
        <w:rPr>
          <w:rFonts w:ascii="Times New Roman" w:hAnsi="Times New Roman"/>
          <w:sz w:val="24"/>
          <w:szCs w:val="24"/>
        </w:rPr>
        <w:t xml:space="preserve">, kurio dydis, mokėjimo tvarka ir terminai nustatyti </w:t>
      </w:r>
      <w:r w:rsidR="00A20082">
        <w:rPr>
          <w:rFonts w:ascii="Times New Roman" w:hAnsi="Times New Roman"/>
          <w:sz w:val="24"/>
          <w:szCs w:val="24"/>
        </w:rPr>
        <w:t xml:space="preserve">Alytaus miesto </w:t>
      </w:r>
      <w:r w:rsidRPr="006141EB">
        <w:rPr>
          <w:rFonts w:ascii="Times New Roman" w:hAnsi="Times New Roman"/>
          <w:sz w:val="24"/>
          <w:szCs w:val="24"/>
        </w:rPr>
        <w:t>savivaldybės tarybos 20</w:t>
      </w:r>
      <w:r w:rsidR="00E1248E">
        <w:rPr>
          <w:rFonts w:ascii="Times New Roman" w:hAnsi="Times New Roman"/>
          <w:sz w:val="24"/>
          <w:szCs w:val="24"/>
        </w:rPr>
        <w:t>20</w:t>
      </w:r>
      <w:r w:rsidRPr="006141EB">
        <w:rPr>
          <w:rFonts w:ascii="Times New Roman" w:hAnsi="Times New Roman"/>
          <w:sz w:val="24"/>
          <w:szCs w:val="24"/>
        </w:rPr>
        <w:t xml:space="preserve"> m. </w:t>
      </w:r>
      <w:r w:rsidR="00E1248E">
        <w:rPr>
          <w:rFonts w:ascii="Times New Roman" w:hAnsi="Times New Roman"/>
          <w:sz w:val="24"/>
          <w:szCs w:val="24"/>
        </w:rPr>
        <w:t>vasario 27</w:t>
      </w:r>
      <w:r w:rsidR="0056708C">
        <w:rPr>
          <w:rFonts w:ascii="Times New Roman" w:hAnsi="Times New Roman"/>
          <w:sz w:val="24"/>
          <w:szCs w:val="24"/>
        </w:rPr>
        <w:t xml:space="preserve"> </w:t>
      </w:r>
      <w:r w:rsidR="00E61974">
        <w:rPr>
          <w:rFonts w:ascii="Times New Roman" w:hAnsi="Times New Roman"/>
          <w:sz w:val="24"/>
          <w:szCs w:val="24"/>
        </w:rPr>
        <w:t xml:space="preserve">d. sprendime </w:t>
      </w:r>
      <w:bookmarkStart w:id="0" w:name="n_0"/>
      <w:r w:rsidR="00FB37D5" w:rsidRPr="00FB37D5">
        <w:rPr>
          <w:rFonts w:ascii="Times New Roman" w:hAnsi="Times New Roman"/>
          <w:sz w:val="24"/>
          <w:szCs w:val="24"/>
        </w:rPr>
        <w:t xml:space="preserve">Nr. </w:t>
      </w:r>
      <w:bookmarkEnd w:id="0"/>
      <w:r w:rsidR="00E1248E">
        <w:rPr>
          <w:rFonts w:ascii="Times New Roman" w:hAnsi="Times New Roman"/>
          <w:sz w:val="24"/>
          <w:szCs w:val="24"/>
        </w:rPr>
        <w:t>T-64</w:t>
      </w:r>
      <w:r w:rsidR="00E61974">
        <w:rPr>
          <w:rFonts w:ascii="Times New Roman" w:hAnsi="Times New Roman"/>
          <w:sz w:val="24"/>
          <w:szCs w:val="24"/>
        </w:rPr>
        <w:t xml:space="preserve"> </w:t>
      </w:r>
      <w:r w:rsidR="00E1248E" w:rsidRPr="00E1248E">
        <w:rPr>
          <w:rFonts w:ascii="Times New Roman" w:hAnsi="Times New Roman"/>
          <w:sz w:val="24"/>
          <w:szCs w:val="24"/>
        </w:rPr>
        <w:t>„Dėl mokesčio už vaikų išlaikymą Alytaus miesto savivaldybės švietimo įstaigose, įgyvendinančiose ikimokyklinio ir priešmokyklinio ugdymo programas, tvarkos aprašo patvirtinimo“</w:t>
      </w:r>
      <w:r w:rsidR="00E1248E">
        <w:rPr>
          <w:rFonts w:ascii="Times New Roman" w:hAnsi="Times New Roman"/>
          <w:sz w:val="24"/>
          <w:szCs w:val="24"/>
        </w:rPr>
        <w:t>.</w:t>
      </w:r>
    </w:p>
    <w:p w14:paraId="1BE94847" w14:textId="77777777" w:rsidR="006F7DEF" w:rsidRPr="00EF6C47" w:rsidRDefault="006F7DEF" w:rsidP="00AC6D1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6C47">
        <w:rPr>
          <w:rFonts w:ascii="Times New Roman" w:hAnsi="Times New Roman"/>
          <w:sz w:val="24"/>
          <w:szCs w:val="24"/>
        </w:rPr>
        <w:t>Informuojame, kad Jūs</w:t>
      </w:r>
      <w:r w:rsidR="00674813">
        <w:rPr>
          <w:rFonts w:ascii="Times New Roman" w:hAnsi="Times New Roman"/>
          <w:sz w:val="24"/>
          <w:szCs w:val="24"/>
        </w:rPr>
        <w:t xml:space="preserve">ų skola iki  </w:t>
      </w:r>
      <w:r w:rsidR="00674813" w:rsidRPr="0006765C">
        <w:rPr>
          <w:rFonts w:ascii="Times New Roman" w:hAnsi="Times New Roman"/>
          <w:color w:val="0070C0"/>
          <w:sz w:val="24"/>
          <w:szCs w:val="24"/>
        </w:rPr>
        <w:t xml:space="preserve">20......-......-....... </w:t>
      </w:r>
      <w:r w:rsidRPr="0006765C">
        <w:rPr>
          <w:rFonts w:ascii="Times New Roman" w:hAnsi="Times New Roman"/>
          <w:color w:val="0070C0"/>
          <w:sz w:val="24"/>
          <w:szCs w:val="24"/>
        </w:rPr>
        <w:t xml:space="preserve">  - ......... </w:t>
      </w:r>
      <w:r w:rsidRPr="00EF6C47">
        <w:rPr>
          <w:rFonts w:ascii="Times New Roman" w:hAnsi="Times New Roman"/>
          <w:sz w:val="24"/>
          <w:szCs w:val="24"/>
        </w:rPr>
        <w:t xml:space="preserve">Eur. </w:t>
      </w:r>
    </w:p>
    <w:p w14:paraId="5F867CDF" w14:textId="77777777" w:rsidR="006141EB" w:rsidRPr="00EF6C47" w:rsidRDefault="006F7DEF" w:rsidP="00AC6D1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6C47">
        <w:rPr>
          <w:rFonts w:ascii="Times New Roman" w:hAnsi="Times New Roman"/>
          <w:sz w:val="24"/>
          <w:szCs w:val="24"/>
        </w:rPr>
        <w:t xml:space="preserve">Maloniai prašome per 10 darbo dienų nuo šio reikalavimo gavimo dienos sumokėti susidariusį įsiskolinimą ir apie tai informuoti įstaigą. </w:t>
      </w:r>
    </w:p>
    <w:p w14:paraId="45714FE0" w14:textId="2C25AE04" w:rsidR="006F7DEF" w:rsidRPr="00EF6C47" w:rsidRDefault="006F7DEF" w:rsidP="00AC6D14">
      <w:pPr>
        <w:spacing w:after="0" w:line="360" w:lineRule="auto"/>
        <w:ind w:firstLine="851"/>
        <w:jc w:val="both"/>
        <w:rPr>
          <w:rFonts w:ascii="Times New Roman" w:hAnsi="Times New Roman"/>
          <w:spacing w:val="6"/>
          <w:sz w:val="24"/>
          <w:szCs w:val="24"/>
        </w:rPr>
      </w:pPr>
      <w:r w:rsidRPr="00EF6C47">
        <w:rPr>
          <w:rFonts w:ascii="Times New Roman" w:hAnsi="Times New Roman"/>
          <w:sz w:val="24"/>
          <w:szCs w:val="24"/>
        </w:rPr>
        <w:t xml:space="preserve">Įsiskolinimas turi būti sumokėtas į </w:t>
      </w:r>
      <w:r w:rsidR="00E1248E" w:rsidRPr="00E1248E">
        <w:rPr>
          <w:rFonts w:ascii="Times New Roman" w:hAnsi="Times New Roman"/>
          <w:color w:val="0070C0"/>
          <w:sz w:val="24"/>
          <w:szCs w:val="24"/>
        </w:rPr>
        <w:t>(</w:t>
      </w:r>
      <w:r w:rsidRPr="0006765C">
        <w:rPr>
          <w:rFonts w:ascii="Times New Roman" w:hAnsi="Times New Roman"/>
          <w:i/>
          <w:color w:val="0070C0"/>
          <w:spacing w:val="6"/>
          <w:sz w:val="24"/>
          <w:szCs w:val="24"/>
        </w:rPr>
        <w:t>nurodyti gavėjo pavadinimą, sąskaitos numerį, banko pavadinimą</w:t>
      </w:r>
      <w:r w:rsidR="00E1248E">
        <w:rPr>
          <w:rFonts w:ascii="Times New Roman" w:hAnsi="Times New Roman"/>
          <w:i/>
          <w:color w:val="0070C0"/>
          <w:spacing w:val="6"/>
          <w:sz w:val="24"/>
          <w:szCs w:val="24"/>
        </w:rPr>
        <w:t>)</w:t>
      </w:r>
      <w:r w:rsidRPr="00EF6C47">
        <w:rPr>
          <w:rFonts w:ascii="Times New Roman" w:hAnsi="Times New Roman"/>
          <w:spacing w:val="6"/>
          <w:sz w:val="24"/>
          <w:szCs w:val="24"/>
        </w:rPr>
        <w:t>.</w:t>
      </w:r>
    </w:p>
    <w:p w14:paraId="27122E8D" w14:textId="1A37B72F" w:rsidR="006141EB" w:rsidRPr="00CA419B" w:rsidRDefault="006F7DEF" w:rsidP="00AC6D1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A419B">
        <w:rPr>
          <w:rFonts w:ascii="Times New Roman" w:hAnsi="Times New Roman"/>
          <w:spacing w:val="6"/>
          <w:sz w:val="24"/>
          <w:szCs w:val="24"/>
        </w:rPr>
        <w:t xml:space="preserve">Siekiame rasti sprendimą ir bendradarbiauti, tačiau pažymime, kad Jums nustatytu terminu nepadengus įsiskolinimo, įstaiga kreipsis į teismą dėl skolos </w:t>
      </w:r>
      <w:r w:rsidRPr="00CA419B">
        <w:rPr>
          <w:rFonts w:ascii="Times New Roman" w:hAnsi="Times New Roman"/>
          <w:sz w:val="24"/>
          <w:szCs w:val="24"/>
        </w:rPr>
        <w:t>išieškojimo priverstine tvarka. Tokiu atveju kartu su įsiskolinimo suma papildomai bus priteistos procesinės palūkanos už piniginės prievolės nevykdymą, o dėl bylinėjimosi ir antstolio priverstinio vykdymo veiksmų patirsite nepatogumus ir turėsite papildom</w:t>
      </w:r>
      <w:r w:rsidR="00AA6BFC">
        <w:rPr>
          <w:rFonts w:ascii="Times New Roman" w:hAnsi="Times New Roman"/>
          <w:sz w:val="24"/>
          <w:szCs w:val="24"/>
        </w:rPr>
        <w:t>ų</w:t>
      </w:r>
      <w:r w:rsidRPr="00CA419B">
        <w:rPr>
          <w:rFonts w:ascii="Times New Roman" w:hAnsi="Times New Roman"/>
          <w:sz w:val="24"/>
          <w:szCs w:val="24"/>
        </w:rPr>
        <w:t xml:space="preserve"> išlaid</w:t>
      </w:r>
      <w:r w:rsidR="00AA6BFC">
        <w:rPr>
          <w:rFonts w:ascii="Times New Roman" w:hAnsi="Times New Roman"/>
          <w:sz w:val="24"/>
          <w:szCs w:val="24"/>
        </w:rPr>
        <w:t>ų</w:t>
      </w:r>
      <w:r w:rsidRPr="00CA419B">
        <w:rPr>
          <w:rFonts w:ascii="Times New Roman" w:hAnsi="Times New Roman"/>
          <w:sz w:val="24"/>
          <w:szCs w:val="24"/>
        </w:rPr>
        <w:t xml:space="preserve">. </w:t>
      </w:r>
    </w:p>
    <w:p w14:paraId="7F909975" w14:textId="03BF4312" w:rsidR="006F7DEF" w:rsidRPr="00EF6C47" w:rsidRDefault="006F7DEF" w:rsidP="00AC6D14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6C47">
        <w:rPr>
          <w:rFonts w:ascii="Times New Roman" w:hAnsi="Times New Roman"/>
          <w:sz w:val="24"/>
          <w:szCs w:val="24"/>
        </w:rPr>
        <w:t xml:space="preserve">Taip pat įspėjama, kad </w:t>
      </w:r>
      <w:r w:rsidRPr="00EF6C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laiku nesumokėjus nustatytų mokesčių už vaiko išlaikymą (maitinimą ir (ar) ugdymą) daugiau kaip </w:t>
      </w:r>
      <w:r w:rsidRPr="00E124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60 kalendorinių dienų</w:t>
      </w:r>
      <w:r w:rsidR="006D6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(mokėjimo terminas skaičiuojamas nuo mokėjimo termino pabaigos, t.</w:t>
      </w:r>
      <w:r w:rsidR="00131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D66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y. nuo einamojo mėnesio paskutinės dienos)</w:t>
      </w:r>
      <w:r w:rsidRPr="00EF6C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ir Jums nepadengus įsiskolinimo per šiame reikalavime nurodytą terminą, vaikas bus pašalintas iš ugdymo įstaigos sąrašų</w:t>
      </w:r>
      <w:r w:rsidR="007D28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sutartis bus laikoma vienašališkai nutraukta</w:t>
      </w:r>
      <w:r w:rsidRPr="00EF6C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95C0D38" w14:textId="22780F95" w:rsidR="006F7DEF" w:rsidRPr="006141EB" w:rsidRDefault="006F7DEF" w:rsidP="00AC6D14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Atsiprašome už šį laišką, jeigu jis pasiekė Jus po skolos apmokėjimo.</w:t>
      </w:r>
    </w:p>
    <w:p w14:paraId="0B7416F5" w14:textId="77777777" w:rsidR="006F7DEF" w:rsidRPr="006141EB" w:rsidRDefault="006F7DEF" w:rsidP="00AC6D1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1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Kilus klausimams prašome kreiptis į įstaigos administraciją </w:t>
      </w:r>
      <w:r w:rsidRPr="00E1248E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tel. ............  </w:t>
      </w:r>
      <w:r w:rsidRPr="006141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FA160E9" w14:textId="77777777" w:rsidR="006F7DEF" w:rsidRPr="006141EB" w:rsidRDefault="006F7DEF" w:rsidP="00AC6D14">
      <w:pPr>
        <w:tabs>
          <w:tab w:val="left" w:pos="1276"/>
        </w:tabs>
        <w:spacing w:before="120" w:after="120" w:line="360" w:lineRule="auto"/>
        <w:jc w:val="both"/>
        <w:rPr>
          <w:rFonts w:ascii="Times New Roman" w:hAnsi="Times New Roman"/>
          <w:spacing w:val="6"/>
          <w:sz w:val="24"/>
          <w:szCs w:val="24"/>
        </w:rPr>
      </w:pPr>
    </w:p>
    <w:p w14:paraId="6D0FB56A" w14:textId="72FA9906" w:rsidR="006F7DEF" w:rsidRPr="006141EB" w:rsidRDefault="006F7DEF" w:rsidP="006F7DEF">
      <w:pPr>
        <w:tabs>
          <w:tab w:val="left" w:pos="1276"/>
        </w:tabs>
        <w:spacing w:before="120" w:after="12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6141EB">
        <w:rPr>
          <w:rFonts w:ascii="Times New Roman" w:hAnsi="Times New Roman"/>
          <w:spacing w:val="6"/>
          <w:sz w:val="24"/>
          <w:szCs w:val="24"/>
        </w:rPr>
        <w:tab/>
        <w:t>Pagarbiai</w:t>
      </w:r>
    </w:p>
    <w:p w14:paraId="0EAF9D92" w14:textId="14235161" w:rsidR="006F7DEF" w:rsidRPr="00E1248E" w:rsidRDefault="00E1248E" w:rsidP="00674813">
      <w:pPr>
        <w:tabs>
          <w:tab w:val="left" w:pos="-1134"/>
        </w:tabs>
        <w:spacing w:before="120" w:after="120" w:line="240" w:lineRule="auto"/>
        <w:jc w:val="both"/>
        <w:rPr>
          <w:rFonts w:ascii="Times New Roman" w:hAnsi="Times New Roman"/>
          <w:i/>
          <w:color w:val="0070C0"/>
          <w:spacing w:val="6"/>
          <w:sz w:val="24"/>
          <w:szCs w:val="24"/>
        </w:rPr>
      </w:pPr>
      <w:r w:rsidRPr="00E1248E">
        <w:rPr>
          <w:rFonts w:ascii="Times New Roman" w:hAnsi="Times New Roman"/>
          <w:i/>
          <w:color w:val="0070C0"/>
          <w:spacing w:val="6"/>
          <w:sz w:val="24"/>
          <w:szCs w:val="24"/>
        </w:rPr>
        <w:t>(</w:t>
      </w:r>
      <w:r w:rsidR="006F7DEF" w:rsidRPr="00E1248E">
        <w:rPr>
          <w:rFonts w:ascii="Times New Roman" w:hAnsi="Times New Roman"/>
          <w:i/>
          <w:color w:val="0070C0"/>
          <w:spacing w:val="6"/>
          <w:sz w:val="24"/>
          <w:szCs w:val="24"/>
        </w:rPr>
        <w:t>įstaigos pavadinimas</w:t>
      </w:r>
      <w:r w:rsidRPr="00E1248E">
        <w:rPr>
          <w:rFonts w:ascii="Times New Roman" w:hAnsi="Times New Roman"/>
          <w:i/>
          <w:color w:val="0070C0"/>
          <w:spacing w:val="6"/>
          <w:sz w:val="24"/>
          <w:szCs w:val="24"/>
        </w:rPr>
        <w:t>)</w:t>
      </w:r>
    </w:p>
    <w:p w14:paraId="023C9979" w14:textId="39DC9C44" w:rsidR="00B35CE5" w:rsidRPr="00E1248E" w:rsidRDefault="00E1248E" w:rsidP="006141EB">
      <w:pPr>
        <w:rPr>
          <w:color w:val="0070C0"/>
          <w:sz w:val="24"/>
          <w:szCs w:val="24"/>
        </w:rPr>
      </w:pPr>
      <w:r w:rsidRPr="00E1248E">
        <w:rPr>
          <w:rFonts w:ascii="Times New Roman" w:hAnsi="Times New Roman"/>
          <w:i/>
          <w:color w:val="0070C0"/>
          <w:spacing w:val="6"/>
          <w:sz w:val="24"/>
          <w:szCs w:val="24"/>
        </w:rPr>
        <w:t>(</w:t>
      </w:r>
      <w:r w:rsidR="006F7DEF" w:rsidRPr="00E1248E">
        <w:rPr>
          <w:rFonts w:ascii="Times New Roman" w:hAnsi="Times New Roman"/>
          <w:i/>
          <w:color w:val="0070C0"/>
          <w:spacing w:val="6"/>
          <w:sz w:val="24"/>
          <w:szCs w:val="24"/>
        </w:rPr>
        <w:t>pasirašiusio pareigų pavadinimas</w:t>
      </w:r>
      <w:r w:rsidRPr="00E1248E">
        <w:rPr>
          <w:rFonts w:ascii="Times New Roman" w:hAnsi="Times New Roman"/>
          <w:i/>
          <w:color w:val="0070C0"/>
          <w:spacing w:val="6"/>
          <w:sz w:val="24"/>
          <w:szCs w:val="24"/>
        </w:rPr>
        <w:t>)</w:t>
      </w:r>
      <w:r w:rsidR="006F7DEF" w:rsidRPr="00E1248E">
        <w:rPr>
          <w:rFonts w:ascii="Times New Roman" w:hAnsi="Times New Roman"/>
          <w:i/>
          <w:color w:val="0070C0"/>
          <w:spacing w:val="6"/>
          <w:sz w:val="24"/>
          <w:szCs w:val="24"/>
        </w:rPr>
        <w:tab/>
      </w:r>
      <w:r w:rsidR="006F7DEF" w:rsidRPr="00E1248E">
        <w:rPr>
          <w:rFonts w:ascii="Times New Roman" w:hAnsi="Times New Roman"/>
          <w:i/>
          <w:color w:val="0070C0"/>
          <w:spacing w:val="6"/>
          <w:sz w:val="24"/>
          <w:szCs w:val="24"/>
        </w:rPr>
        <w:tab/>
      </w:r>
      <w:r w:rsidR="00674813" w:rsidRPr="00E1248E">
        <w:rPr>
          <w:rFonts w:ascii="Times New Roman" w:hAnsi="Times New Roman"/>
          <w:i/>
          <w:color w:val="0070C0"/>
          <w:spacing w:val="6"/>
          <w:sz w:val="24"/>
          <w:szCs w:val="24"/>
        </w:rPr>
        <w:t xml:space="preserve">              </w:t>
      </w:r>
      <w:r w:rsidR="006F7DEF" w:rsidRPr="00E1248E">
        <w:rPr>
          <w:rFonts w:ascii="Times New Roman" w:hAnsi="Times New Roman"/>
          <w:i/>
          <w:color w:val="0070C0"/>
          <w:spacing w:val="6"/>
          <w:sz w:val="24"/>
          <w:szCs w:val="24"/>
        </w:rPr>
        <w:tab/>
      </w:r>
      <w:r w:rsidR="00674813" w:rsidRPr="00E1248E">
        <w:rPr>
          <w:rFonts w:ascii="Times New Roman" w:hAnsi="Times New Roman"/>
          <w:i/>
          <w:color w:val="0070C0"/>
          <w:spacing w:val="6"/>
          <w:sz w:val="24"/>
          <w:szCs w:val="24"/>
        </w:rPr>
        <w:t xml:space="preserve">                   </w:t>
      </w:r>
      <w:r w:rsidRPr="00E1248E">
        <w:rPr>
          <w:rFonts w:ascii="Times New Roman" w:hAnsi="Times New Roman"/>
          <w:i/>
          <w:color w:val="0070C0"/>
          <w:spacing w:val="6"/>
          <w:sz w:val="24"/>
          <w:szCs w:val="24"/>
        </w:rPr>
        <w:t>(</w:t>
      </w:r>
      <w:r w:rsidR="006F7DEF" w:rsidRPr="00E1248E">
        <w:rPr>
          <w:rFonts w:ascii="Times New Roman" w:hAnsi="Times New Roman"/>
          <w:i/>
          <w:color w:val="0070C0"/>
          <w:spacing w:val="6"/>
          <w:sz w:val="24"/>
          <w:szCs w:val="24"/>
        </w:rPr>
        <w:t>vardas, pavardė</w:t>
      </w:r>
      <w:r w:rsidRPr="00E1248E">
        <w:rPr>
          <w:rFonts w:ascii="Times New Roman" w:hAnsi="Times New Roman"/>
          <w:i/>
          <w:color w:val="0070C0"/>
          <w:spacing w:val="6"/>
          <w:sz w:val="24"/>
          <w:szCs w:val="24"/>
        </w:rPr>
        <w:t>)</w:t>
      </w:r>
    </w:p>
    <w:sectPr w:rsidR="00B35CE5" w:rsidRPr="00E1248E" w:rsidSect="00A20082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DEF"/>
    <w:rsid w:val="0006765C"/>
    <w:rsid w:val="00131720"/>
    <w:rsid w:val="001961E4"/>
    <w:rsid w:val="001E04F7"/>
    <w:rsid w:val="00351F02"/>
    <w:rsid w:val="003B0B5D"/>
    <w:rsid w:val="003B13FB"/>
    <w:rsid w:val="004C050C"/>
    <w:rsid w:val="0056708C"/>
    <w:rsid w:val="005B7079"/>
    <w:rsid w:val="0060653B"/>
    <w:rsid w:val="006141EB"/>
    <w:rsid w:val="00674813"/>
    <w:rsid w:val="006D6639"/>
    <w:rsid w:val="006F7DEF"/>
    <w:rsid w:val="007D28A8"/>
    <w:rsid w:val="008A42A5"/>
    <w:rsid w:val="008C4323"/>
    <w:rsid w:val="00913CEB"/>
    <w:rsid w:val="00A20082"/>
    <w:rsid w:val="00A25B9D"/>
    <w:rsid w:val="00A37964"/>
    <w:rsid w:val="00AA6BFC"/>
    <w:rsid w:val="00AC6D14"/>
    <w:rsid w:val="00B35CE5"/>
    <w:rsid w:val="00B90335"/>
    <w:rsid w:val="00C94BBC"/>
    <w:rsid w:val="00CA419B"/>
    <w:rsid w:val="00D03B0A"/>
    <w:rsid w:val="00E1248E"/>
    <w:rsid w:val="00E61974"/>
    <w:rsid w:val="00EF6C47"/>
    <w:rsid w:val="00F26E79"/>
    <w:rsid w:val="00F27472"/>
    <w:rsid w:val="00F942A1"/>
    <w:rsid w:val="00FB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97B1"/>
  <w15:docId w15:val="{9AA9DD7A-3E4B-4D8F-9DE5-697E69F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7DEF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Antrat3">
    <w:name w:val="heading 3"/>
    <w:basedOn w:val="prastasis"/>
    <w:next w:val="prastasis"/>
    <w:link w:val="Antrat3Diagrama"/>
    <w:qFormat/>
    <w:rsid w:val="00913CEB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913CEB"/>
    <w:rPr>
      <w:b/>
      <w:sz w:val="28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913CEB"/>
    <w:pPr>
      <w:spacing w:after="0" w:line="240" w:lineRule="auto"/>
      <w:ind w:left="720"/>
    </w:pPr>
    <w:rPr>
      <w:rFonts w:cs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1F02"/>
    <w:rPr>
      <w:rFonts w:ascii="Segoe UI" w:eastAsia="Calibr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51F0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51F0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51F02"/>
    <w:rPr>
      <w:rFonts w:ascii="Calibri" w:eastAsia="Calibri" w:hAnsi="Calibri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51F0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51F02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eb04a7a5817049c3b07646d3dc41bde3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eb04a7a5817049c3b07646d3dc41bde3</Template>
  <TotalTime>21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2018-01-11</Manager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NESUMOKĖTŲ MOKESČIŲ UŽ VAIKO IŠLAIKYMĄ VILNIAUS MIESTO SAVIVALDYBĖS MOKYKLOSE, ĮGYVENDINANČIOSE IKIMOKYKLINIO IR PRIEŠMOKYKLINIO UGDYMO PROGRAMAS, IŠIEŠKOJIMO TVARKOS APRAŠO PATVIRTINIMO</dc:title>
  <dc:subject>30-84</dc:subject>
  <dc:creator>VILNIAUS MIESTO SAVIVALDYBĖS ADMINISTRACIJOS DIREKTORIUS</dc:creator>
  <cp:lastModifiedBy>Loreta Kesminienė</cp:lastModifiedBy>
  <cp:revision>17</cp:revision>
  <cp:lastPrinted>2018-01-04T06:22:00Z</cp:lastPrinted>
  <dcterms:created xsi:type="dcterms:W3CDTF">2020-02-07T10:47:00Z</dcterms:created>
  <dcterms:modified xsi:type="dcterms:W3CDTF">2020-06-23T05:26:00Z</dcterms:modified>
  <cp:category>PRIEDAS</cp:category>
</cp:coreProperties>
</file>